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7789" w14:textId="77777777" w:rsidR="003F32FB" w:rsidRDefault="003F32FB" w:rsidP="003F32F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D1782" wp14:editId="5EB46FE6">
            <wp:simplePos x="0" y="0"/>
            <wp:positionH relativeFrom="margin">
              <wp:align>center</wp:align>
            </wp:positionH>
            <wp:positionV relativeFrom="paragraph">
              <wp:posOffset>138</wp:posOffset>
            </wp:positionV>
            <wp:extent cx="1327868" cy="498866"/>
            <wp:effectExtent l="0" t="0" r="571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68" cy="4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A796A" w14:textId="02E8D0C9" w:rsidR="003F32FB" w:rsidRDefault="003F32FB" w:rsidP="003F32FB">
      <w:pPr>
        <w:jc w:val="center"/>
      </w:pPr>
      <w:r>
        <w:t>APPEL D’OFFRE CONCESSIONS PATURAGE</w:t>
      </w:r>
    </w:p>
    <w:p w14:paraId="092447B1" w14:textId="18507F73" w:rsidR="00A30AAA" w:rsidRDefault="00F60419" w:rsidP="00F60419">
      <w:pPr>
        <w:jc w:val="both"/>
      </w:pPr>
      <w:r>
        <w:t xml:space="preserve">En application des articles L 213-24 et L 214-12 du code forestier, l’ONF lance un appel à candidatures pour de nouvelles concessions de pâturage dans les forêts domaniales et communales des Alpes-de-Haute-Provence. Renseignements disponibles à l’adresse </w:t>
      </w:r>
      <w:proofErr w:type="gramStart"/>
      <w:r>
        <w:t>mail</w:t>
      </w:r>
      <w:proofErr w:type="gramEnd"/>
      <w:r>
        <w:t xml:space="preserve"> : </w:t>
      </w:r>
      <w:hyperlink r:id="rId5" w:history="1">
        <w:r>
          <w:rPr>
            <w:rStyle w:val="Lienhypertexte"/>
          </w:rPr>
          <w:t>annabelle.constans@onf.fr</w:t>
        </w:r>
      </w:hyperlink>
      <w:r>
        <w:t>. La date limite de dépôt des demandes est fixée au 9 septembre à 17h. </w:t>
      </w:r>
    </w:p>
    <w:sectPr w:rsidR="00A3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B"/>
    <w:rsid w:val="003F32FB"/>
    <w:rsid w:val="00A30AAA"/>
    <w:rsid w:val="00C02E00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5B54"/>
  <w15:chartTrackingRefBased/>
  <w15:docId w15:val="{C476D0D6-C31F-4FFD-875E-BA5EB82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04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belle.constans@onf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8730\07-CONCESSIONS\01-P&#226;turages%20Pluri-annuels\2023\02_Concertation\PUBLICITE\article%20LA%20PROVENCE%20DD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 LA PROVENCE DDT.dotx</Template>
  <TotalTime>6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CONSTANS Annabelle</dc:creator>
  <cp:keywords/>
  <dc:description/>
  <cp:lastModifiedBy>CONSTANS Annabelle</cp:lastModifiedBy>
  <cp:revision>1</cp:revision>
  <dcterms:created xsi:type="dcterms:W3CDTF">2022-08-02T13:37:00Z</dcterms:created>
  <dcterms:modified xsi:type="dcterms:W3CDTF">2022-08-02T13:43:00Z</dcterms:modified>
</cp:coreProperties>
</file>